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A80405" w:rsidRPr="007A30B1" w14:paraId="1515A03E" w14:textId="77777777">
        <w:trPr>
          <w:trHeight w:val="702"/>
        </w:trPr>
        <w:tc>
          <w:tcPr>
            <w:tcW w:w="10998" w:type="dxa"/>
            <w:vAlign w:val="bottom"/>
          </w:tcPr>
          <w:p w14:paraId="284268B3" w14:textId="77777777"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>Posner, Brent, Lucas, Gould, Stanley, Brown, Fisher, Zelazny, Burke, Oquendo, &amp; Mann</w:t>
            </w:r>
          </w:p>
          <w:p w14:paraId="16B772C5" w14:textId="77777777"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14:paraId="16BABDF2" w14:textId="77777777"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14:paraId="79B12E41" w14:textId="77777777"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"/>
        <w:gridCol w:w="90"/>
        <w:gridCol w:w="358"/>
        <w:gridCol w:w="3307"/>
        <w:gridCol w:w="986"/>
        <w:gridCol w:w="535"/>
        <w:gridCol w:w="4473"/>
      </w:tblGrid>
      <w:tr w:rsidR="00A956BF" w:rsidRPr="00F15BB6" w14:paraId="00BADD3A" w14:textId="77777777" w:rsidTr="00646436">
        <w:trPr>
          <w:trHeight w:val="269"/>
        </w:trPr>
        <w:tc>
          <w:tcPr>
            <w:tcW w:w="103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87B9C" w14:textId="77777777"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14:paraId="099CC5AA" w14:textId="77777777" w:rsidTr="00646436">
        <w:trPr>
          <w:trHeight w:val="269"/>
        </w:trPr>
        <w:tc>
          <w:tcPr>
            <w:tcW w:w="1030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5AD79" w14:textId="77777777"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14:paraId="6E5E52D9" w14:textId="77777777" w:rsidTr="00646436">
        <w:trPr>
          <w:trHeight w:val="310"/>
        </w:trPr>
        <w:tc>
          <w:tcPr>
            <w:tcW w:w="1007" w:type="dxa"/>
            <w:gridSpan w:val="3"/>
            <w:shd w:val="clear" w:color="auto" w:fill="F2F2F2" w:themeFill="background1" w:themeFillShade="F2"/>
            <w:vAlign w:val="center"/>
          </w:tcPr>
          <w:p w14:paraId="5E57CD68" w14:textId="77777777"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696FEB47" w14:textId="77777777"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5A1F8E2" w14:textId="77777777"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07" w:type="dxa"/>
            <w:gridSpan w:val="2"/>
            <w:shd w:val="clear" w:color="auto" w:fill="F2F2F2" w:themeFill="background1" w:themeFillShade="F2"/>
            <w:vAlign w:val="center"/>
          </w:tcPr>
          <w:p w14:paraId="31D5B3C5" w14:textId="77777777"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14:paraId="44C07775" w14:textId="77777777" w:rsidTr="00646436">
        <w:trPr>
          <w:trHeight w:val="310"/>
        </w:trPr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14:paraId="339D3735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315BC725" w14:textId="77777777"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6436">
              <w:rPr>
                <w:rFonts w:ascii="Arial" w:hAnsi="Arial" w:cs="Arial"/>
                <w:sz w:val="16"/>
                <w:szCs w:val="16"/>
              </w:rPr>
            </w:r>
            <w:r w:rsidR="006464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F39695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3E49830" w14:textId="77777777"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3AF3CE9" w14:textId="77777777"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14:paraId="235F30C5" w14:textId="77777777" w:rsidTr="00646436">
        <w:trPr>
          <w:trHeight w:val="310"/>
        </w:trPr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14:paraId="26B3A1EA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545762C0" w14:textId="77777777"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6436">
              <w:rPr>
                <w:rFonts w:ascii="Arial" w:hAnsi="Arial" w:cs="Arial"/>
                <w:sz w:val="16"/>
                <w:szCs w:val="16"/>
              </w:rPr>
            </w:r>
            <w:r w:rsidR="006464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744A4D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3532AB1" w14:textId="77777777"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8997D0D" w14:textId="77777777"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14:paraId="1CE675B4" w14:textId="77777777" w:rsidTr="00646436">
        <w:trPr>
          <w:trHeight w:val="310"/>
        </w:trPr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14:paraId="15DEC644" w14:textId="77777777"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1E68EA3C" w14:textId="77777777"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6436">
              <w:rPr>
                <w:rFonts w:ascii="Arial" w:hAnsi="Arial" w:cs="Arial"/>
                <w:sz w:val="16"/>
                <w:szCs w:val="16"/>
              </w:rPr>
            </w:r>
            <w:r w:rsidR="006464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EEB6DF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5EA4FE6" w14:textId="77777777"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907D796" w14:textId="77777777"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14:paraId="181C2E92" w14:textId="77777777" w:rsidTr="00646436">
        <w:trPr>
          <w:trHeight w:val="310"/>
        </w:trPr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14:paraId="503E368F" w14:textId="77777777"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7DBFE051" w14:textId="77777777"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Other preparatory acts to kill 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6436">
              <w:rPr>
                <w:rFonts w:ascii="Arial" w:hAnsi="Arial" w:cs="Arial"/>
                <w:sz w:val="16"/>
                <w:szCs w:val="16"/>
              </w:rPr>
            </w:r>
            <w:r w:rsidR="006464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0D717F" w14:textId="77777777"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FC7E889" w14:textId="77777777"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330899E" w14:textId="77777777"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14:paraId="581FE40A" w14:textId="77777777" w:rsidTr="00646436">
        <w:trPr>
          <w:trHeight w:val="310"/>
        </w:trPr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3450C" w14:textId="77777777"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CA511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55080" w14:textId="77777777"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F6DF160" w14:textId="77777777"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7D1D687" w14:textId="77777777"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14:paraId="4CC8E1AD" w14:textId="77777777" w:rsidTr="00646436">
        <w:trPr>
          <w:trHeight w:val="310"/>
        </w:trPr>
        <w:tc>
          <w:tcPr>
            <w:tcW w:w="530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C3C28" w14:textId="77777777"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14:paraId="6B1CB347" w14:textId="77777777"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716A873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B490EC8" w14:textId="77777777"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14:paraId="0710AE19" w14:textId="77777777" w:rsidTr="00646436">
        <w:trPr>
          <w:trHeight w:val="310"/>
        </w:trPr>
        <w:tc>
          <w:tcPr>
            <w:tcW w:w="649" w:type="dxa"/>
            <w:gridSpan w:val="2"/>
            <w:shd w:val="clear" w:color="auto" w:fill="FFFFFF" w:themeFill="background1"/>
            <w:vAlign w:val="center"/>
          </w:tcPr>
          <w:p w14:paraId="51868D94" w14:textId="77777777"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1" w:type="dxa"/>
            <w:gridSpan w:val="3"/>
            <w:shd w:val="clear" w:color="auto" w:fill="FFFFFF" w:themeFill="background1"/>
            <w:vAlign w:val="center"/>
          </w:tcPr>
          <w:p w14:paraId="31F2378A" w14:textId="77777777"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4497BA1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218A8CF" w14:textId="77777777"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14:paraId="26C601DE" w14:textId="77777777" w:rsidTr="00646436">
        <w:trPr>
          <w:trHeight w:val="310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25F39E99" w14:textId="77777777"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0E180FD2" w14:textId="77777777"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C239104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B7F1E9C" w14:textId="77777777"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14:paraId="7CAE16AD" w14:textId="77777777" w:rsidTr="00646436">
        <w:trPr>
          <w:trHeight w:val="310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15426829" w14:textId="77777777"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2FA29D73" w14:textId="77777777"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14:paraId="0C7F133B" w14:textId="77777777"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21178BB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3515D8B" w14:textId="77777777"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14:paraId="137EA5DF" w14:textId="77777777"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problem (HIV/AIDS, COPD, cancer, etc.)</w:t>
            </w:r>
          </w:p>
        </w:tc>
      </w:tr>
      <w:tr w:rsidR="00C21AF8" w:rsidRPr="001E6E1B" w14:paraId="0EC7CF28" w14:textId="77777777" w:rsidTr="00646436">
        <w:trPr>
          <w:trHeight w:val="310"/>
        </w:trPr>
        <w:tc>
          <w:tcPr>
            <w:tcW w:w="649" w:type="dxa"/>
            <w:gridSpan w:val="2"/>
            <w:shd w:val="clear" w:color="auto" w:fill="D9D9D9" w:themeFill="background1" w:themeFillShade="D9"/>
            <w:vAlign w:val="center"/>
          </w:tcPr>
          <w:p w14:paraId="3DA8F3AB" w14:textId="77777777"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1598B4AD" w14:textId="77777777"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580440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1A7D5F4" w14:textId="77777777"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14:paraId="29EE784B" w14:textId="77777777" w:rsidTr="00646436">
        <w:trPr>
          <w:trHeight w:val="310"/>
        </w:trPr>
        <w:tc>
          <w:tcPr>
            <w:tcW w:w="649" w:type="dxa"/>
            <w:gridSpan w:val="2"/>
            <w:shd w:val="clear" w:color="auto" w:fill="D9D9D9" w:themeFill="background1" w:themeFillShade="D9"/>
            <w:vAlign w:val="center"/>
          </w:tcPr>
          <w:p w14:paraId="2262D905" w14:textId="77777777"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1" w:type="dxa"/>
            <w:gridSpan w:val="3"/>
            <w:shd w:val="clear" w:color="auto" w:fill="auto"/>
            <w:vAlign w:val="center"/>
          </w:tcPr>
          <w:p w14:paraId="452C6417" w14:textId="77777777"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308A6F0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DF92433" w14:textId="77777777"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14:paraId="2118DB08" w14:textId="77777777" w:rsidTr="00646436">
        <w:trPr>
          <w:trHeight w:val="310"/>
        </w:trPr>
        <w:tc>
          <w:tcPr>
            <w:tcW w:w="530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99ED4" w14:textId="77777777"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69EECBB" w14:textId="77777777"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9EC80E0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14:paraId="0E43A722" w14:textId="77777777" w:rsidTr="00646436">
        <w:trPr>
          <w:trHeight w:val="310"/>
        </w:trPr>
        <w:tc>
          <w:tcPr>
            <w:tcW w:w="559" w:type="dxa"/>
            <w:shd w:val="clear" w:color="auto" w:fill="FFFFFF" w:themeFill="background1"/>
            <w:vAlign w:val="center"/>
          </w:tcPr>
          <w:p w14:paraId="51978A96" w14:textId="77777777"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FFFFFF" w:themeFill="background1"/>
            <w:vAlign w:val="center"/>
          </w:tcPr>
          <w:p w14:paraId="3DAC7DAD" w14:textId="77777777"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Recent loss(es) or other significant negative event(s) (legal, financial, relationship, etc.)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D5E1FE1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EF9BFE6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14:paraId="251A4FD8" w14:textId="77777777" w:rsidTr="00646436">
        <w:trPr>
          <w:trHeight w:val="310"/>
        </w:trPr>
        <w:tc>
          <w:tcPr>
            <w:tcW w:w="5300" w:type="dxa"/>
            <w:gridSpan w:val="5"/>
            <w:vMerge w:val="restart"/>
            <w:shd w:val="clear" w:color="auto" w:fill="auto"/>
          </w:tcPr>
          <w:p w14:paraId="546F8F41" w14:textId="77777777"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6D78A87" w14:textId="77777777"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5EA35AF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14:paraId="20B68DBB" w14:textId="77777777" w:rsidTr="00646436">
        <w:trPr>
          <w:trHeight w:val="310"/>
        </w:trPr>
        <w:tc>
          <w:tcPr>
            <w:tcW w:w="5300" w:type="dxa"/>
            <w:gridSpan w:val="5"/>
            <w:vMerge/>
            <w:shd w:val="clear" w:color="auto" w:fill="auto"/>
            <w:vAlign w:val="center"/>
          </w:tcPr>
          <w:p w14:paraId="7D75E011" w14:textId="77777777"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E21DAC5" w14:textId="77777777"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3D2954D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14:paraId="5B8A896B" w14:textId="77777777" w:rsidTr="0064643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14:paraId="166801D9" w14:textId="77777777"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14:paraId="2F1B9D2D" w14:textId="77777777"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99BCB" w14:textId="77777777"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14:paraId="5234BAF6" w14:textId="77777777" w:rsidTr="00646436">
        <w:trPr>
          <w:trHeight w:val="310"/>
        </w:trPr>
        <w:tc>
          <w:tcPr>
            <w:tcW w:w="559" w:type="dxa"/>
            <w:shd w:val="clear" w:color="auto" w:fill="auto"/>
            <w:vAlign w:val="center"/>
          </w:tcPr>
          <w:p w14:paraId="6CC6C36E" w14:textId="77777777"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14:paraId="204452F1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2EA451" w14:textId="77777777"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14:paraId="30629D2E" w14:textId="77777777"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14:paraId="10479DD3" w14:textId="77777777" w:rsidTr="00646436">
        <w:trPr>
          <w:trHeight w:val="310"/>
        </w:trPr>
        <w:tc>
          <w:tcPr>
            <w:tcW w:w="5300" w:type="dxa"/>
            <w:gridSpan w:val="5"/>
            <w:shd w:val="clear" w:color="auto" w:fill="F2F2F2" w:themeFill="background1" w:themeFillShade="F2"/>
            <w:vAlign w:val="center"/>
          </w:tcPr>
          <w:p w14:paraId="4BF5539F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D95D5F4" w14:textId="77777777"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14:paraId="183DA74B" w14:textId="77777777"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14:paraId="41F04CBB" w14:textId="77777777" w:rsidTr="00646436">
        <w:trPr>
          <w:trHeight w:val="31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E5642" w14:textId="77777777"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FFB11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B0F93E3" w14:textId="77777777"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FA96E11" w14:textId="77777777"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14:paraId="49AEC3CB" w14:textId="77777777" w:rsidTr="00646436">
        <w:trPr>
          <w:trHeight w:val="31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C7182" w14:textId="77777777"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B5E51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E3E3E50" w14:textId="77777777"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4E96AB0" w14:textId="77777777"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14:paraId="5105E739" w14:textId="77777777" w:rsidTr="00646436">
        <w:trPr>
          <w:trHeight w:val="310"/>
        </w:trPr>
        <w:tc>
          <w:tcPr>
            <w:tcW w:w="559" w:type="dxa"/>
            <w:shd w:val="clear" w:color="auto" w:fill="auto"/>
            <w:vAlign w:val="center"/>
          </w:tcPr>
          <w:p w14:paraId="509A2520" w14:textId="77777777"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14:paraId="448F296C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334E42F" w14:textId="77777777"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F22B1A5" w14:textId="77777777"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14:paraId="133027DC" w14:textId="77777777" w:rsidTr="00646436">
        <w:trPr>
          <w:trHeight w:val="310"/>
        </w:trPr>
        <w:tc>
          <w:tcPr>
            <w:tcW w:w="559" w:type="dxa"/>
            <w:shd w:val="clear" w:color="auto" w:fill="auto"/>
            <w:vAlign w:val="center"/>
          </w:tcPr>
          <w:p w14:paraId="6A845F34" w14:textId="77777777"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14:paraId="73454480" w14:textId="77777777"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361D0F2" w14:textId="77777777"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A99A3DD" w14:textId="77777777"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14:paraId="7264C38E" w14:textId="77777777" w:rsidTr="00646436">
        <w:trPr>
          <w:trHeight w:val="310"/>
        </w:trPr>
        <w:tc>
          <w:tcPr>
            <w:tcW w:w="5300" w:type="dxa"/>
            <w:gridSpan w:val="5"/>
            <w:shd w:val="clear" w:color="auto" w:fill="F2F2F2" w:themeFill="background1" w:themeFillShade="F2"/>
            <w:vAlign w:val="center"/>
          </w:tcPr>
          <w:p w14:paraId="3975DCD8" w14:textId="77777777"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07" w:type="dxa"/>
            <w:gridSpan w:val="2"/>
            <w:shd w:val="clear" w:color="auto" w:fill="F2F2F2" w:themeFill="background1" w:themeFillShade="F2"/>
            <w:vAlign w:val="center"/>
          </w:tcPr>
          <w:p w14:paraId="79A60D9A" w14:textId="77777777"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14:paraId="37F57CCF" w14:textId="77777777" w:rsidTr="00646436">
        <w:trPr>
          <w:trHeight w:val="31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F0D1C" w14:textId="77777777"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9BA7" w14:textId="77777777"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E1D25" w14:textId="77777777"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11F94" w14:textId="77777777"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14:paraId="60D9CD2F" w14:textId="77777777" w:rsidTr="00646436">
        <w:trPr>
          <w:trHeight w:val="310"/>
        </w:trPr>
        <w:tc>
          <w:tcPr>
            <w:tcW w:w="559" w:type="dxa"/>
            <w:shd w:val="clear" w:color="auto" w:fill="FFFFFF" w:themeFill="background1"/>
            <w:vAlign w:val="center"/>
          </w:tcPr>
          <w:p w14:paraId="5FC1D768" w14:textId="77777777"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FFFFFF" w:themeFill="background1"/>
            <w:vAlign w:val="center"/>
          </w:tcPr>
          <w:p w14:paraId="2A719231" w14:textId="77777777"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021A5F" w14:textId="77777777"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14:paraId="05BA8DAD" w14:textId="77777777"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14:paraId="7B56C3FF" w14:textId="77777777" w:rsidTr="00646436">
        <w:trPr>
          <w:trHeight w:val="310"/>
        </w:trPr>
        <w:tc>
          <w:tcPr>
            <w:tcW w:w="559" w:type="dxa"/>
            <w:shd w:val="clear" w:color="auto" w:fill="auto"/>
            <w:vAlign w:val="center"/>
          </w:tcPr>
          <w:p w14:paraId="1EA16BC7" w14:textId="77777777"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14:paraId="31B073C1" w14:textId="77777777"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955915F" w14:textId="77777777"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646436">
              <w:rPr>
                <w:rFonts w:ascii="Arial" w:hAnsi="Arial" w:cs="Arial"/>
              </w:rPr>
            </w:r>
            <w:r w:rsidR="00646436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2B6D6AF" w14:textId="77777777"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14:paraId="7A7430BE" w14:textId="77777777" w:rsidTr="00646436">
        <w:trPr>
          <w:trHeight w:val="887"/>
        </w:trPr>
        <w:tc>
          <w:tcPr>
            <w:tcW w:w="10308" w:type="dxa"/>
            <w:gridSpan w:val="7"/>
            <w:shd w:val="clear" w:color="auto" w:fill="F2F2F2" w:themeFill="background1" w:themeFillShade="F2"/>
          </w:tcPr>
          <w:p w14:paraId="4AAA1854" w14:textId="77777777"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14:paraId="567EEE3F" w14:textId="77777777" w:rsidR="001E7685" w:rsidRDefault="001E7685" w:rsidP="005A5FC8">
      <w:pPr>
        <w:rPr>
          <w:sz w:val="4"/>
          <w:szCs w:val="4"/>
        </w:rPr>
      </w:pPr>
      <w:bookmarkStart w:id="1" w:name="Q5"/>
      <w:bookmarkEnd w:id="1"/>
    </w:p>
    <w:sectPr w:rsidR="001E7685" w:rsidSect="00793544">
      <w:footerReference w:type="default" r:id="rId8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890A" w14:textId="77777777" w:rsidR="003D605E" w:rsidRDefault="003D605E">
      <w:r>
        <w:separator/>
      </w:r>
    </w:p>
  </w:endnote>
  <w:endnote w:type="continuationSeparator" w:id="0">
    <w:p w14:paraId="21E24787" w14:textId="77777777" w:rsidR="003D605E" w:rsidRDefault="003D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3859" w14:textId="77777777"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BF3A" w14:textId="77777777" w:rsidR="003D605E" w:rsidRDefault="003D605E">
      <w:r>
        <w:separator/>
      </w:r>
    </w:p>
  </w:footnote>
  <w:footnote w:type="continuationSeparator" w:id="0">
    <w:p w14:paraId="5930EB19" w14:textId="77777777" w:rsidR="003D605E" w:rsidRDefault="003D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6F22"/>
    <w:rsid w:val="00447EDB"/>
    <w:rsid w:val="0045354C"/>
    <w:rsid w:val="00455EC1"/>
    <w:rsid w:val="004611E0"/>
    <w:rsid w:val="004640D0"/>
    <w:rsid w:val="00464D9B"/>
    <w:rsid w:val="00474A3E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46436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A393F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370B29F"/>
  <w15:docId w15:val="{FDE70F6E-2101-481F-81AD-7F4C54C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2092-3E2E-4601-B1F1-C940AAD4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</Template>
  <TotalTime>1</TotalTime>
  <Pages>1</Pages>
  <Words>354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Leah Rolando</cp:lastModifiedBy>
  <cp:revision>4</cp:revision>
  <cp:lastPrinted>2018-06-18T15:53:00Z</cp:lastPrinted>
  <dcterms:created xsi:type="dcterms:W3CDTF">2017-06-08T16:36:00Z</dcterms:created>
  <dcterms:modified xsi:type="dcterms:W3CDTF">2019-06-12T17:19:00Z</dcterms:modified>
</cp:coreProperties>
</file>